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39057F2E" w:rsidR="00F54708" w:rsidRDefault="00000000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 xml:space="preserve">TOMBOLA, u níž výše herní jistiny činí více než </w:t>
            </w:r>
            <w:r w:rsidR="00753FD5">
              <w:rPr>
                <w:b/>
                <w:sz w:val="20"/>
              </w:rPr>
              <w:t>2</w:t>
            </w:r>
            <w:r w:rsidR="009355E6">
              <w:rPr>
                <w:b/>
                <w:sz w:val="20"/>
              </w:rPr>
              <w:t>00 000 Kč</w:t>
            </w:r>
          </w:p>
          <w:p w14:paraId="119FC769" w14:textId="3D167CA2" w:rsidR="00341A09" w:rsidRPr="000C7E1E" w:rsidRDefault="00000000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BA0F" w14:textId="77777777" w:rsidR="00B36EE9" w:rsidRDefault="00B36EE9" w:rsidP="00896A67">
      <w:r>
        <w:separator/>
      </w:r>
    </w:p>
  </w:endnote>
  <w:endnote w:type="continuationSeparator" w:id="0">
    <w:p w14:paraId="2B57905A" w14:textId="77777777" w:rsidR="00B36EE9" w:rsidRDefault="00B36EE9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DF4E" w14:textId="7CA400F2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458C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EAAA" w14:textId="77777777" w:rsidR="00B36EE9" w:rsidRDefault="00B36EE9" w:rsidP="00896A67">
      <w:r>
        <w:separator/>
      </w:r>
    </w:p>
  </w:footnote>
  <w:footnote w:type="continuationSeparator" w:id="0">
    <w:p w14:paraId="0A80C266" w14:textId="77777777" w:rsidR="00B36EE9" w:rsidRDefault="00B36EE9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70E6DA50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 xml:space="preserve">, u níž výše výherní jistiny činí více než </w:t>
      </w:r>
      <w:r w:rsidR="00753FD5">
        <w:t>2</w:t>
      </w:r>
      <w:r w:rsidR="000173BD">
        <w:t>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92686">
    <w:abstractNumId w:val="10"/>
  </w:num>
  <w:num w:numId="2" w16cid:durableId="4060759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618931">
    <w:abstractNumId w:val="0"/>
  </w:num>
  <w:num w:numId="4" w16cid:durableId="498421897">
    <w:abstractNumId w:val="6"/>
  </w:num>
  <w:num w:numId="5" w16cid:durableId="769861805">
    <w:abstractNumId w:val="3"/>
  </w:num>
  <w:num w:numId="6" w16cid:durableId="672028721">
    <w:abstractNumId w:val="5"/>
  </w:num>
  <w:num w:numId="7" w16cid:durableId="616058975">
    <w:abstractNumId w:val="4"/>
  </w:num>
  <w:num w:numId="8" w16cid:durableId="831409407">
    <w:abstractNumId w:val="9"/>
  </w:num>
  <w:num w:numId="9" w16cid:durableId="929579623">
    <w:abstractNumId w:val="16"/>
  </w:num>
  <w:num w:numId="10" w16cid:durableId="187958427">
    <w:abstractNumId w:val="14"/>
  </w:num>
  <w:num w:numId="11" w16cid:durableId="992027533">
    <w:abstractNumId w:val="12"/>
  </w:num>
  <w:num w:numId="12" w16cid:durableId="444038872">
    <w:abstractNumId w:val="13"/>
  </w:num>
  <w:num w:numId="13" w16cid:durableId="666788389">
    <w:abstractNumId w:val="8"/>
  </w:num>
  <w:num w:numId="14" w16cid:durableId="451284818">
    <w:abstractNumId w:val="2"/>
  </w:num>
  <w:num w:numId="15" w16cid:durableId="876158568">
    <w:abstractNumId w:val="1"/>
  </w:num>
  <w:num w:numId="16" w16cid:durableId="1905598013">
    <w:abstractNumId w:val="11"/>
  </w:num>
  <w:num w:numId="17" w16cid:durableId="684862009">
    <w:abstractNumId w:val="7"/>
  </w:num>
  <w:num w:numId="18" w16cid:durableId="1763985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6352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2A21"/>
    <w:rsid w:val="001678AF"/>
    <w:rsid w:val="0019243B"/>
    <w:rsid w:val="001A2614"/>
    <w:rsid w:val="001B0F6C"/>
    <w:rsid w:val="001B5B3C"/>
    <w:rsid w:val="001C010B"/>
    <w:rsid w:val="001C09BD"/>
    <w:rsid w:val="001C47C0"/>
    <w:rsid w:val="001E138C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0F03"/>
    <w:rsid w:val="00735C91"/>
    <w:rsid w:val="00753FD5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71999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36EE9"/>
    <w:rsid w:val="00B40018"/>
    <w:rsid w:val="00B4149D"/>
    <w:rsid w:val="00B419F1"/>
    <w:rsid w:val="00B4260B"/>
    <w:rsid w:val="00B74665"/>
    <w:rsid w:val="00BB42B1"/>
    <w:rsid w:val="00BB458C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91C18"/>
    <w:rsid w:val="00CA3AB9"/>
    <w:rsid w:val="00CA7B9C"/>
    <w:rsid w:val="00CD0C08"/>
    <w:rsid w:val="00D016C5"/>
    <w:rsid w:val="00D04DBA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494B"/>
    <w:rsid w:val="00F46BDF"/>
    <w:rsid w:val="00F50A52"/>
    <w:rsid w:val="00F54708"/>
    <w:rsid w:val="00F65DBB"/>
    <w:rsid w:val="00F67DB0"/>
    <w:rsid w:val="00F854A8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8B6A"/>
  <w15:docId w15:val="{18C43F6A-2F3C-4D18-8F11-0F43946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74B47"/>
    <w:multiLevelType w:val="multilevel"/>
    <w:tmpl w:val="368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63507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31D6E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4958D0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912D13"/>
    <w:rsid w:val="00A1577B"/>
    <w:rsid w:val="00A17818"/>
    <w:rsid w:val="00A616B4"/>
    <w:rsid w:val="00AC24ED"/>
    <w:rsid w:val="00AE192B"/>
    <w:rsid w:val="00AE55CD"/>
    <w:rsid w:val="00AF4E4F"/>
    <w:rsid w:val="00B601D6"/>
    <w:rsid w:val="00B935A8"/>
    <w:rsid w:val="00BF1AA5"/>
    <w:rsid w:val="00C217C9"/>
    <w:rsid w:val="00C64B14"/>
    <w:rsid w:val="00CC4563"/>
    <w:rsid w:val="00D36906"/>
    <w:rsid w:val="00E317AE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88BE-AB59-4D36-8E00-296CDD01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Dvořáková Šárka Ing. (ÚMČ Praha 10)</cp:lastModifiedBy>
  <cp:revision>2</cp:revision>
  <cp:lastPrinted>2016-09-06T15:22:00Z</cp:lastPrinted>
  <dcterms:created xsi:type="dcterms:W3CDTF">2024-02-19T10:03:00Z</dcterms:created>
  <dcterms:modified xsi:type="dcterms:W3CDTF">2024-02-19T10:03:00Z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